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0DB7" w14:textId="77777777" w:rsidR="00FC11EF" w:rsidRDefault="007747A8">
      <w:pPr>
        <w:rPr>
          <w:b/>
          <w:sz w:val="26"/>
          <w:szCs w:val="26"/>
        </w:rPr>
      </w:pPr>
      <w:bookmarkStart w:id="0" w:name="_GoBack"/>
      <w:bookmarkEnd w:id="0"/>
      <w:r w:rsidRPr="007747A8">
        <w:rPr>
          <w:b/>
          <w:sz w:val="26"/>
          <w:szCs w:val="26"/>
        </w:rPr>
        <w:t>Vrijwi</w:t>
      </w:r>
      <w:r>
        <w:rPr>
          <w:b/>
          <w:sz w:val="26"/>
          <w:szCs w:val="26"/>
        </w:rPr>
        <w:t>lligersvacatures</w:t>
      </w:r>
    </w:p>
    <w:p w14:paraId="6D15F820" w14:textId="77777777" w:rsidR="007F35B3" w:rsidRDefault="007F35B3">
      <w:pPr>
        <w:rPr>
          <w:color w:val="2E74B5" w:themeColor="accent5" w:themeShade="BF"/>
          <w:sz w:val="26"/>
          <w:szCs w:val="26"/>
        </w:rPr>
        <w:sectPr w:rsidR="007F35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7747A8" w14:paraId="3310F48E" w14:textId="77777777" w:rsidTr="007B26B2">
        <w:tc>
          <w:tcPr>
            <w:tcW w:w="3964" w:type="dxa"/>
            <w:shd w:val="clear" w:color="auto" w:fill="FFFFFF" w:themeFill="background1"/>
          </w:tcPr>
          <w:p w14:paraId="7EDCCADF" w14:textId="77777777" w:rsidR="007747A8" w:rsidRPr="007B26B2" w:rsidRDefault="007747A8">
            <w:pPr>
              <w:rPr>
                <w:color w:val="000000" w:themeColor="text1"/>
                <w:sz w:val="26"/>
                <w:szCs w:val="26"/>
              </w:rPr>
            </w:pPr>
            <w:permStart w:id="1604602867" w:edGrp="everyone" w:colFirst="1" w:colLast="1"/>
            <w:r w:rsidRPr="007B26B2">
              <w:rPr>
                <w:color w:val="000000" w:themeColor="text1"/>
                <w:sz w:val="26"/>
                <w:szCs w:val="26"/>
              </w:rPr>
              <w:t>Naam vacature / functie</w:t>
            </w:r>
          </w:p>
        </w:tc>
        <w:tc>
          <w:tcPr>
            <w:tcW w:w="5098" w:type="dxa"/>
          </w:tcPr>
          <w:p w14:paraId="775FD8E6" w14:textId="77777777" w:rsidR="007747A8" w:rsidRDefault="007747A8">
            <w:pPr>
              <w:rPr>
                <w:sz w:val="26"/>
                <w:szCs w:val="26"/>
              </w:rPr>
            </w:pPr>
          </w:p>
        </w:tc>
      </w:tr>
      <w:tr w:rsidR="007747A8" w14:paraId="0711F143" w14:textId="77777777" w:rsidTr="007B26B2">
        <w:tc>
          <w:tcPr>
            <w:tcW w:w="3964" w:type="dxa"/>
            <w:shd w:val="clear" w:color="auto" w:fill="FFFFFF" w:themeFill="background1"/>
          </w:tcPr>
          <w:p w14:paraId="2C82AEF3" w14:textId="77777777" w:rsidR="007747A8" w:rsidRPr="007B26B2" w:rsidRDefault="007747A8">
            <w:pPr>
              <w:rPr>
                <w:color w:val="000000" w:themeColor="text1"/>
                <w:sz w:val="26"/>
                <w:szCs w:val="26"/>
              </w:rPr>
            </w:pPr>
            <w:permStart w:id="576608766" w:edGrp="everyone" w:colFirst="1" w:colLast="1"/>
            <w:permEnd w:id="1604602867"/>
            <w:r w:rsidRPr="007B26B2">
              <w:rPr>
                <w:color w:val="000000" w:themeColor="text1"/>
                <w:sz w:val="26"/>
                <w:szCs w:val="26"/>
              </w:rPr>
              <w:t>Naam organisatie</w:t>
            </w:r>
          </w:p>
        </w:tc>
        <w:tc>
          <w:tcPr>
            <w:tcW w:w="5098" w:type="dxa"/>
          </w:tcPr>
          <w:p w14:paraId="2C7E5F12" w14:textId="77777777" w:rsidR="007747A8" w:rsidRDefault="007747A8">
            <w:pPr>
              <w:rPr>
                <w:sz w:val="26"/>
                <w:szCs w:val="26"/>
              </w:rPr>
            </w:pPr>
          </w:p>
        </w:tc>
      </w:tr>
      <w:tr w:rsidR="007747A8" w14:paraId="20A85EFC" w14:textId="77777777" w:rsidTr="007B26B2">
        <w:tc>
          <w:tcPr>
            <w:tcW w:w="3964" w:type="dxa"/>
            <w:shd w:val="clear" w:color="auto" w:fill="FFFFFF" w:themeFill="background1"/>
          </w:tcPr>
          <w:p w14:paraId="566141E6" w14:textId="77777777" w:rsidR="007747A8" w:rsidRPr="007B26B2" w:rsidRDefault="007747A8">
            <w:pPr>
              <w:rPr>
                <w:color w:val="000000" w:themeColor="text1"/>
                <w:sz w:val="26"/>
                <w:szCs w:val="26"/>
              </w:rPr>
            </w:pPr>
            <w:permStart w:id="861027075" w:edGrp="everyone" w:colFirst="1" w:colLast="1"/>
            <w:permEnd w:id="576608766"/>
            <w:r w:rsidRPr="007B26B2">
              <w:rPr>
                <w:color w:val="000000" w:themeColor="text1"/>
                <w:sz w:val="26"/>
                <w:szCs w:val="26"/>
              </w:rPr>
              <w:t>Naam en contactgegevens van de contactpersoon van de organisatie</w:t>
            </w:r>
          </w:p>
        </w:tc>
        <w:tc>
          <w:tcPr>
            <w:tcW w:w="5098" w:type="dxa"/>
          </w:tcPr>
          <w:p w14:paraId="6C29F4FC" w14:textId="77777777" w:rsidR="007747A8" w:rsidRDefault="007747A8">
            <w:pPr>
              <w:rPr>
                <w:sz w:val="26"/>
                <w:szCs w:val="26"/>
              </w:rPr>
            </w:pPr>
          </w:p>
        </w:tc>
      </w:tr>
      <w:tr w:rsidR="007747A8" w14:paraId="62AB346C" w14:textId="77777777" w:rsidTr="007B26B2">
        <w:tc>
          <w:tcPr>
            <w:tcW w:w="3964" w:type="dxa"/>
            <w:shd w:val="clear" w:color="auto" w:fill="FFFFFF" w:themeFill="background1"/>
          </w:tcPr>
          <w:p w14:paraId="7650B1B3" w14:textId="77777777" w:rsidR="007747A8" w:rsidRPr="007B26B2" w:rsidRDefault="007747A8">
            <w:pPr>
              <w:rPr>
                <w:color w:val="000000" w:themeColor="text1"/>
                <w:sz w:val="26"/>
                <w:szCs w:val="26"/>
              </w:rPr>
            </w:pPr>
            <w:permStart w:id="160367495" w:edGrp="everyone" w:colFirst="1" w:colLast="1"/>
            <w:permEnd w:id="861027075"/>
            <w:r w:rsidRPr="007B26B2">
              <w:rPr>
                <w:color w:val="000000" w:themeColor="text1"/>
                <w:sz w:val="26"/>
                <w:szCs w:val="26"/>
              </w:rPr>
              <w:t>Korte doelstelling van de organisatie</w:t>
            </w:r>
          </w:p>
          <w:p w14:paraId="10BE1D29" w14:textId="77777777" w:rsidR="007747A8" w:rsidRPr="007B26B2" w:rsidRDefault="007747A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098" w:type="dxa"/>
          </w:tcPr>
          <w:p w14:paraId="68716E8E" w14:textId="77777777" w:rsidR="007747A8" w:rsidRDefault="007747A8">
            <w:pPr>
              <w:rPr>
                <w:sz w:val="26"/>
                <w:szCs w:val="26"/>
              </w:rPr>
            </w:pPr>
          </w:p>
        </w:tc>
      </w:tr>
      <w:tr w:rsidR="007747A8" w14:paraId="65B4DD8F" w14:textId="77777777" w:rsidTr="007B26B2">
        <w:tc>
          <w:tcPr>
            <w:tcW w:w="3964" w:type="dxa"/>
            <w:shd w:val="clear" w:color="auto" w:fill="FFFFFF" w:themeFill="background1"/>
          </w:tcPr>
          <w:p w14:paraId="5D06F038" w14:textId="77777777" w:rsidR="007747A8" w:rsidRPr="007B26B2" w:rsidRDefault="007747A8">
            <w:pPr>
              <w:rPr>
                <w:color w:val="000000" w:themeColor="text1"/>
                <w:sz w:val="26"/>
                <w:szCs w:val="26"/>
              </w:rPr>
            </w:pPr>
            <w:permStart w:id="671963242" w:edGrp="everyone" w:colFirst="1" w:colLast="1"/>
            <w:permEnd w:id="160367495"/>
            <w:r w:rsidRPr="007B26B2">
              <w:rPr>
                <w:color w:val="000000" w:themeColor="text1"/>
                <w:sz w:val="26"/>
                <w:szCs w:val="26"/>
              </w:rPr>
              <w:t>Inhoud van de vrijwillige functie (taken)</w:t>
            </w:r>
          </w:p>
          <w:p w14:paraId="6E3A7E24" w14:textId="77777777" w:rsidR="007747A8" w:rsidRPr="007B26B2" w:rsidRDefault="007747A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098" w:type="dxa"/>
          </w:tcPr>
          <w:p w14:paraId="55061733" w14:textId="77777777" w:rsidR="007747A8" w:rsidRDefault="007747A8">
            <w:pPr>
              <w:rPr>
                <w:sz w:val="26"/>
                <w:szCs w:val="26"/>
              </w:rPr>
            </w:pPr>
          </w:p>
        </w:tc>
      </w:tr>
      <w:tr w:rsidR="007747A8" w14:paraId="65B275CA" w14:textId="77777777" w:rsidTr="007B26B2">
        <w:tc>
          <w:tcPr>
            <w:tcW w:w="3964" w:type="dxa"/>
            <w:shd w:val="clear" w:color="auto" w:fill="FFFFFF" w:themeFill="background1"/>
          </w:tcPr>
          <w:p w14:paraId="66A4B593" w14:textId="77777777" w:rsidR="007747A8" w:rsidRPr="007B26B2" w:rsidRDefault="007747A8">
            <w:pPr>
              <w:rPr>
                <w:color w:val="000000" w:themeColor="text1"/>
                <w:sz w:val="26"/>
                <w:szCs w:val="26"/>
              </w:rPr>
            </w:pPr>
            <w:permStart w:id="2139765426" w:edGrp="everyone" w:colFirst="1" w:colLast="1"/>
            <w:permEnd w:id="671963242"/>
            <w:r w:rsidRPr="007B26B2">
              <w:rPr>
                <w:color w:val="000000" w:themeColor="text1"/>
                <w:sz w:val="26"/>
                <w:szCs w:val="26"/>
              </w:rPr>
              <w:t>Plaats van de functie</w:t>
            </w:r>
          </w:p>
        </w:tc>
        <w:tc>
          <w:tcPr>
            <w:tcW w:w="5098" w:type="dxa"/>
          </w:tcPr>
          <w:p w14:paraId="57D6C78E" w14:textId="77777777" w:rsidR="007747A8" w:rsidRDefault="007747A8">
            <w:pPr>
              <w:rPr>
                <w:sz w:val="26"/>
                <w:szCs w:val="26"/>
              </w:rPr>
            </w:pPr>
          </w:p>
        </w:tc>
      </w:tr>
      <w:tr w:rsidR="007747A8" w14:paraId="4D78AB13" w14:textId="77777777" w:rsidTr="007B26B2">
        <w:tc>
          <w:tcPr>
            <w:tcW w:w="3964" w:type="dxa"/>
            <w:shd w:val="clear" w:color="auto" w:fill="FFFFFF" w:themeFill="background1"/>
          </w:tcPr>
          <w:p w14:paraId="0A5DB31B" w14:textId="77777777" w:rsidR="007747A8" w:rsidRPr="007B26B2" w:rsidRDefault="007747A8">
            <w:pPr>
              <w:rPr>
                <w:color w:val="000000" w:themeColor="text1"/>
                <w:sz w:val="26"/>
                <w:szCs w:val="26"/>
              </w:rPr>
            </w:pPr>
            <w:permStart w:id="665529487" w:edGrp="everyone" w:colFirst="1" w:colLast="1"/>
            <w:permEnd w:id="2139765426"/>
            <w:r w:rsidRPr="007B26B2">
              <w:rPr>
                <w:color w:val="000000" w:themeColor="text1"/>
                <w:sz w:val="26"/>
                <w:szCs w:val="26"/>
              </w:rPr>
              <w:t>Tijdstip / welke dagen / dagdelen</w:t>
            </w:r>
          </w:p>
        </w:tc>
        <w:tc>
          <w:tcPr>
            <w:tcW w:w="5098" w:type="dxa"/>
          </w:tcPr>
          <w:p w14:paraId="47ACDBCA" w14:textId="77777777" w:rsidR="007747A8" w:rsidRDefault="007747A8">
            <w:pPr>
              <w:rPr>
                <w:sz w:val="26"/>
                <w:szCs w:val="26"/>
              </w:rPr>
            </w:pPr>
          </w:p>
        </w:tc>
      </w:tr>
      <w:tr w:rsidR="007747A8" w14:paraId="133024BD" w14:textId="77777777" w:rsidTr="007B26B2">
        <w:tc>
          <w:tcPr>
            <w:tcW w:w="3964" w:type="dxa"/>
            <w:shd w:val="clear" w:color="auto" w:fill="FFFFFF" w:themeFill="background1"/>
          </w:tcPr>
          <w:p w14:paraId="2947D7D0" w14:textId="77777777" w:rsidR="007747A8" w:rsidRPr="007B26B2" w:rsidRDefault="007747A8">
            <w:pPr>
              <w:rPr>
                <w:color w:val="000000" w:themeColor="text1"/>
                <w:sz w:val="26"/>
                <w:szCs w:val="26"/>
              </w:rPr>
            </w:pPr>
            <w:permStart w:id="1126962972" w:edGrp="everyone" w:colFirst="1" w:colLast="1"/>
            <w:permEnd w:id="665529487"/>
            <w:r w:rsidRPr="007B26B2">
              <w:rPr>
                <w:color w:val="000000" w:themeColor="text1"/>
                <w:sz w:val="26"/>
                <w:szCs w:val="26"/>
              </w:rPr>
              <w:t>Functie-eisen / noodzakelijke competenties</w:t>
            </w:r>
          </w:p>
          <w:p w14:paraId="442F0D38" w14:textId="77777777" w:rsidR="007747A8" w:rsidRPr="007B26B2" w:rsidRDefault="007747A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098" w:type="dxa"/>
          </w:tcPr>
          <w:p w14:paraId="5C1B0232" w14:textId="77777777" w:rsidR="007747A8" w:rsidRDefault="007747A8">
            <w:pPr>
              <w:rPr>
                <w:sz w:val="26"/>
                <w:szCs w:val="26"/>
              </w:rPr>
            </w:pPr>
          </w:p>
        </w:tc>
      </w:tr>
      <w:permEnd w:id="1126962972"/>
    </w:tbl>
    <w:p w14:paraId="38FE21B4" w14:textId="77777777" w:rsidR="007747A8" w:rsidRPr="007747A8" w:rsidRDefault="007747A8">
      <w:pPr>
        <w:rPr>
          <w:sz w:val="26"/>
          <w:szCs w:val="26"/>
        </w:rPr>
      </w:pPr>
    </w:p>
    <w:sectPr w:rsidR="007747A8" w:rsidRPr="007747A8" w:rsidSect="007F35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ED544" w14:textId="77777777" w:rsidR="00F2233B" w:rsidRDefault="00F2233B" w:rsidP="007F35B3">
      <w:pPr>
        <w:spacing w:after="0" w:line="240" w:lineRule="auto"/>
      </w:pPr>
      <w:r>
        <w:separator/>
      </w:r>
    </w:p>
  </w:endnote>
  <w:endnote w:type="continuationSeparator" w:id="0">
    <w:p w14:paraId="1BBE25C3" w14:textId="77777777" w:rsidR="00F2233B" w:rsidRDefault="00F2233B" w:rsidP="007F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7B04F" w14:textId="77777777" w:rsidR="00F2233B" w:rsidRDefault="00F2233B" w:rsidP="007F35B3">
      <w:pPr>
        <w:spacing w:after="0" w:line="240" w:lineRule="auto"/>
      </w:pPr>
      <w:r>
        <w:separator/>
      </w:r>
    </w:p>
  </w:footnote>
  <w:footnote w:type="continuationSeparator" w:id="0">
    <w:p w14:paraId="1FA0B28B" w14:textId="77777777" w:rsidR="00F2233B" w:rsidRDefault="00F2233B" w:rsidP="007F3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readOnly" w:formatting="1" w:enforcement="1" w:cryptProviderType="rsaAES" w:cryptAlgorithmClass="hash" w:cryptAlgorithmType="typeAny" w:cryptAlgorithmSid="14" w:cryptSpinCount="100000" w:hash="fHyemBSEfjHU+5vbOVNt3OtddPWYmwMI0XaOYQcUVUE4XLsZZQKgH4JmLNBXAciDFWwqzgtZUV3nGz+5GaOVvA==" w:salt="6Tr3B09xPlolK9jICoPV/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3B"/>
    <w:rsid w:val="001771F0"/>
    <w:rsid w:val="007747A8"/>
    <w:rsid w:val="007B26B2"/>
    <w:rsid w:val="007F35B3"/>
    <w:rsid w:val="008A38CD"/>
    <w:rsid w:val="00D0132D"/>
    <w:rsid w:val="00F2233B"/>
    <w:rsid w:val="00FC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BC57"/>
  <w15:chartTrackingRefBased/>
  <w15:docId w15:val="{835D64DA-B737-427A-A3C4-E4930D3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7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F35B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F35B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F35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Vrijwilligersvacatures%20(nieuw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52B17CB81ED4AA62A2E8E9735E9F8" ma:contentTypeVersion="2" ma:contentTypeDescription="Een nieuw document maken." ma:contentTypeScope="" ma:versionID="2c29a95bc0f16a892e4d6f187bde47c1">
  <xsd:schema xmlns:xsd="http://www.w3.org/2001/XMLSchema" xmlns:xs="http://www.w3.org/2001/XMLSchema" xmlns:p="http://schemas.microsoft.com/office/2006/metadata/properties" xmlns:ns2="fca5ddac-26fe-41d7-bcd7-047c224932f4" targetNamespace="http://schemas.microsoft.com/office/2006/metadata/properties" ma:root="true" ma:fieldsID="d8b73090887cd53b5cee381a7417ee9b" ns2:_="">
    <xsd:import namespace="fca5ddac-26fe-41d7-bcd7-047c22493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5ddac-26fe-41d7-bcd7-047c22493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C0A23-E096-4F73-893F-758DDD391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E5C94A-F90B-450D-880E-BFE7A658480A}"/>
</file>

<file path=customXml/itemProps3.xml><?xml version="1.0" encoding="utf-8"?>
<ds:datastoreItem xmlns:ds="http://schemas.openxmlformats.org/officeDocument/2006/customXml" ds:itemID="{71DD3D34-37E2-42B8-8DC3-06974275A8AC}"/>
</file>

<file path=customXml/itemProps4.xml><?xml version="1.0" encoding="utf-8"?>
<ds:datastoreItem xmlns:ds="http://schemas.openxmlformats.org/officeDocument/2006/customXml" ds:itemID="{B9BC79BE-E076-475C-94C3-8D1711456189}"/>
</file>

<file path=docProps/app.xml><?xml version="1.0" encoding="utf-8"?>
<Properties xmlns="http://schemas.openxmlformats.org/officeDocument/2006/extended-properties" xmlns:vt="http://schemas.openxmlformats.org/officeDocument/2006/docPropsVTypes">
  <Template>Vrijwilligersvacatures (nieuw)</Template>
  <TotalTime>0</TotalTime>
  <Pages>1</Pages>
  <Words>50</Words>
  <Characters>279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Kweekel</dc:creator>
  <cp:keywords/>
  <dc:description/>
  <cp:lastModifiedBy>Marianne Kweekel</cp:lastModifiedBy>
  <cp:revision>1</cp:revision>
  <dcterms:created xsi:type="dcterms:W3CDTF">2018-09-19T08:04:00Z</dcterms:created>
  <dcterms:modified xsi:type="dcterms:W3CDTF">2018-09-19T08:04:00Z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0x010100F3152B17CB81ED4AA62A2E8E9735E9F8</vt:lpwstr>
  </property>
</Properties>
</file>